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10"/>
        <w:gridCol w:w="4446"/>
      </w:tblGrid>
      <w:tr w:rsidR="00184664" w:rsidRPr="00A85B6F" w:rsidTr="003B346A">
        <w:tc>
          <w:tcPr>
            <w:tcW w:w="6210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455"/>
              <w:gridCol w:w="740"/>
            </w:tblGrid>
            <w:tr w:rsidR="00184664" w:rsidRPr="00A85B6F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F86AA0" w:rsidRDefault="00F86AA0" w:rsidP="00362C4A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 wp14:anchorId="2008A229" wp14:editId="0641B093">
                        <wp:extent cx="1447800" cy="1447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 make Justice happen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FE6729">
                    <w:t xml:space="preserve"> </w:t>
                  </w:r>
                </w:p>
                <w:p w:rsidR="00F86AA0" w:rsidRPr="00F86AA0" w:rsidRDefault="00F86AA0" w:rsidP="00F86AA0">
                  <w:pPr>
                    <w:jc w:val="center"/>
                  </w:pPr>
                </w:p>
                <w:p w:rsidR="00F86AA0" w:rsidRPr="00F86AA0" w:rsidRDefault="00F86AA0" w:rsidP="00F86AA0"/>
                <w:p w:rsidR="00F86AA0" w:rsidRDefault="00F86AA0" w:rsidP="00F86AA0"/>
                <w:p w:rsidR="00184664" w:rsidRPr="00F86AA0" w:rsidRDefault="00F86AA0" w:rsidP="00F86AA0">
                  <w:pPr>
                    <w:tabs>
                      <w:tab w:val="left" w:pos="3525"/>
                    </w:tabs>
                  </w:pPr>
                  <w:r>
                    <w:tab/>
                  </w:r>
                </w:p>
              </w:tc>
              <w:tc>
                <w:tcPr>
                  <w:tcW w:w="360" w:type="dxa"/>
                </w:tcPr>
                <w:p w:rsidR="00184664" w:rsidRPr="00A85B6F" w:rsidRDefault="00F86AA0">
                  <w:r>
                    <w:tab/>
                  </w:r>
                  <w:r>
                    <w:tab/>
                  </w:r>
                </w:p>
              </w:tc>
            </w:tr>
            <w:tr w:rsidR="00184664" w:rsidRPr="00A85B6F" w:rsidTr="006F57E0">
              <w:trPr>
                <w:gridAfter w:val="1"/>
                <w:wAfter w:w="360" w:type="dxa"/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Pr="00F86AA0" w:rsidRDefault="00FE6729" w:rsidP="00FE6729">
                  <w:pPr>
                    <w:pStyle w:val="Date"/>
                    <w:spacing w:after="0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October 2016</w:t>
                  </w:r>
                </w:p>
                <w:p w:rsidR="00FE6729" w:rsidRPr="00F86AA0" w:rsidRDefault="00FE6729" w:rsidP="00FE6729">
                  <w:pPr>
                    <w:rPr>
                      <w:rFonts w:ascii="Verdana" w:hAnsi="Verdana"/>
                      <w:color w:val="auto"/>
                    </w:rPr>
                  </w:pPr>
                </w:p>
                <w:p w:rsidR="00362C4A" w:rsidRPr="00F86AA0" w:rsidRDefault="00362C4A" w:rsidP="00FE6729">
                  <w:pPr>
                    <w:pStyle w:val="Salutation"/>
                    <w:spacing w:after="0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 xml:space="preserve">Dear </w:t>
                  </w:r>
                  <w:sdt>
                    <w:sdtPr>
                      <w:rPr>
                        <w:rFonts w:ascii="Verdana" w:hAnsi="Verdana"/>
                        <w:color w:val="auto"/>
                      </w:rPr>
                      <w:alias w:val="Recipient Name:"/>
                      <w:tag w:val="Recipient Name:"/>
                      <w:id w:val="-326743932"/>
                      <w:placeholder>
                        <w:docPart w:val="0DA29C5BEE5A4F92A39AFC76F6B495B2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FE6729" w:rsidRPr="00F86AA0">
                        <w:rPr>
                          <w:rFonts w:ascii="Verdana" w:hAnsi="Verdana"/>
                          <w:color w:val="auto"/>
                        </w:rPr>
                        <w:t>Friend</w:t>
                      </w:r>
                    </w:sdtContent>
                  </w:sdt>
                  <w:r w:rsidRPr="00F86AA0">
                    <w:rPr>
                      <w:rFonts w:ascii="Verdana" w:hAnsi="Verdana"/>
                      <w:color w:val="auto"/>
                    </w:rPr>
                    <w:t>,</w:t>
                  </w:r>
                </w:p>
                <w:p w:rsidR="00FE6729" w:rsidRPr="00F86AA0" w:rsidRDefault="00FE6729" w:rsidP="00FE6729">
                  <w:pPr>
                    <w:rPr>
                      <w:rFonts w:ascii="Verdana" w:hAnsi="Verdana"/>
                      <w:color w:val="auto"/>
                    </w:rPr>
                  </w:pPr>
                </w:p>
                <w:p w:rsidR="00FE6729" w:rsidRPr="00F86AA0" w:rsidRDefault="00FE6729" w:rsidP="00FE6729">
                  <w:p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Please consider support</w:t>
                  </w:r>
                  <w:r w:rsidR="00F86AA0">
                    <w:rPr>
                      <w:rFonts w:ascii="Verdana" w:hAnsi="Verdana"/>
                      <w:color w:val="auto"/>
                    </w:rPr>
                    <w:t>ing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 PAIR clients</w:t>
                  </w:r>
                  <w:r w:rsidR="00F86AA0">
                    <w:rPr>
                      <w:rFonts w:ascii="Verdana" w:hAnsi="Verdana"/>
                      <w:color w:val="auto"/>
                    </w:rPr>
                    <w:t xml:space="preserve"> by donating today!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 Giving amounts are: </w:t>
                  </w:r>
                </w:p>
                <w:p w:rsidR="00FE6729" w:rsidRPr="00F86AA0" w:rsidRDefault="00FE6729" w:rsidP="00FE6729">
                  <w:p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</w:p>
                <w:p w:rsidR="00DF1C87" w:rsidRDefault="00DF1C87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>
                    <w:rPr>
                      <w:rFonts w:ascii="Verdana" w:hAnsi="Verdana"/>
                      <w:color w:val="auto"/>
                    </w:rPr>
                    <w:t>$25</w:t>
                  </w:r>
                </w:p>
                <w:p w:rsidR="00DF1C87" w:rsidRDefault="00DF1C87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>
                    <w:rPr>
                      <w:rFonts w:ascii="Verdana" w:hAnsi="Verdana"/>
                      <w:color w:val="auto"/>
                    </w:rPr>
                    <w:t>$50</w:t>
                  </w:r>
                </w:p>
                <w:p w:rsidR="00FE6729" w:rsidRPr="00F86AA0" w:rsidRDefault="00FE6729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$100</w:t>
                  </w:r>
                </w:p>
                <w:p w:rsidR="00FE6729" w:rsidRPr="00F86AA0" w:rsidRDefault="00FE6729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$250</w:t>
                  </w:r>
                </w:p>
                <w:p w:rsidR="00FE6729" w:rsidRPr="00F86AA0" w:rsidRDefault="00FE6729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$500</w:t>
                  </w:r>
                </w:p>
                <w:p w:rsidR="00FE6729" w:rsidRPr="00F86AA0" w:rsidRDefault="00FE6729" w:rsidP="00FE6729">
                  <w:pPr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Or the amount of your choice</w:t>
                  </w:r>
                </w:p>
                <w:p w:rsidR="00FE6729" w:rsidRPr="00F86AA0" w:rsidRDefault="00FE6729" w:rsidP="00FE6729">
                  <w:pPr>
                    <w:spacing w:after="0" w:line="276" w:lineRule="auto"/>
                    <w:ind w:left="720"/>
                    <w:rPr>
                      <w:rFonts w:ascii="Verdana" w:hAnsi="Verdana"/>
                      <w:color w:val="auto"/>
                    </w:rPr>
                  </w:pPr>
                </w:p>
                <w:p w:rsidR="00FE6729" w:rsidRPr="00F86AA0" w:rsidRDefault="00FE6729" w:rsidP="00FE6729">
                  <w:pPr>
                    <w:spacing w:after="0" w:line="276" w:lineRule="auto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>Preferred payments that don’t deduct high fees are</w:t>
                  </w:r>
                  <w:r w:rsidR="00DF1C87">
                    <w:rPr>
                      <w:rFonts w:ascii="Verdana" w:hAnsi="Verdana"/>
                      <w:color w:val="auto"/>
                    </w:rPr>
                    <w:t>: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 </w:t>
                  </w: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  <w:proofErr w:type="spellStart"/>
                  <w:r w:rsidRPr="00F86AA0">
                    <w:rPr>
                      <w:rFonts w:ascii="Verdana" w:hAnsi="Verdana"/>
                      <w:b/>
                      <w:color w:val="auto"/>
                    </w:rPr>
                    <w:t>Venmo</w:t>
                  </w:r>
                  <w:proofErr w:type="spellEnd"/>
                  <w:r w:rsidR="00F86AA0" w:rsidRPr="00F86AA0">
                    <w:rPr>
                      <w:rFonts w:ascii="Verdana" w:hAnsi="Verdana"/>
                      <w:b/>
                      <w:color w:val="auto"/>
                    </w:rPr>
                    <w:t xml:space="preserve"> </w:t>
                  </w:r>
                  <w:r w:rsidR="00F86AA0">
                    <w:rPr>
                      <w:rFonts w:ascii="Verdana" w:hAnsi="Verdana"/>
                      <w:color w:val="auto"/>
                    </w:rPr>
                    <w:t>(</w:t>
                  </w:r>
                  <w:r w:rsidRPr="00F86AA0">
                    <w:rPr>
                      <w:rFonts w:ascii="Verdana" w:hAnsi="Verdana" w:cs="Arial"/>
                      <w:color w:val="auto"/>
                      <w:shd w:val="clear" w:color="auto" w:fill="FFFFFF"/>
                    </w:rPr>
                    <w:t>@PAIR-Project</w:t>
                  </w:r>
                  <w:r w:rsidR="00F86AA0">
                    <w:rPr>
                      <w:rFonts w:ascii="Verdana" w:hAnsi="Verdana" w:cs="Arial"/>
                      <w:color w:val="auto"/>
                      <w:shd w:val="clear" w:color="auto" w:fill="FFFFFF"/>
                    </w:rPr>
                    <w:t>)</w:t>
                  </w: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b/>
                      <w:color w:val="auto"/>
                    </w:rPr>
                    <w:t>PayPal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 –</w:t>
                  </w:r>
                  <w:r w:rsidR="00F86AA0">
                    <w:rPr>
                      <w:rFonts w:ascii="Verdana" w:hAnsi="Verdana"/>
                      <w:color w:val="auto"/>
                    </w:rPr>
                    <w:t xml:space="preserve"> (designated 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email is </w:t>
                  </w:r>
                  <w:r w:rsidRPr="00F86AA0">
                    <w:rPr>
                      <w:rFonts w:ascii="Verdana" w:hAnsi="Verdana" w:cs="Arial"/>
                      <w:color w:val="auto"/>
                      <w:shd w:val="clear" w:color="auto" w:fill="FFFFFF"/>
                    </w:rPr>
                    <w:t>asharma@pairproject.org</w:t>
                  </w:r>
                  <w:r w:rsidR="00F86AA0">
                    <w:rPr>
                      <w:rFonts w:ascii="Verdana" w:hAnsi="Verdana" w:cs="Arial"/>
                      <w:color w:val="auto"/>
                      <w:shd w:val="clear" w:color="auto" w:fill="FFFFFF"/>
                    </w:rPr>
                    <w:t>)</w:t>
                  </w: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color w:val="auto"/>
                    </w:rPr>
                  </w:pPr>
                  <w:r w:rsidRPr="00F86AA0">
                    <w:rPr>
                      <w:rFonts w:ascii="Verdana" w:hAnsi="Verdana"/>
                      <w:b/>
                      <w:color w:val="auto"/>
                    </w:rPr>
                    <w:t>Personal Check</w:t>
                  </w: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  <w:r w:rsidRPr="00F86AA0">
                    <w:rPr>
                      <w:rFonts w:ascii="Verdana" w:hAnsi="Verdana"/>
                      <w:color w:val="auto"/>
                    </w:rPr>
                    <w:t xml:space="preserve">You can also give on the </w:t>
                  </w:r>
                  <w:r w:rsidRPr="00F86AA0">
                    <w:rPr>
                      <w:rFonts w:ascii="Verdana" w:hAnsi="Verdana"/>
                      <w:b/>
                      <w:color w:val="auto"/>
                    </w:rPr>
                    <w:t>PAIR website</w:t>
                  </w:r>
                  <w:r w:rsidRPr="00F86AA0">
                    <w:rPr>
                      <w:rFonts w:ascii="Verdana" w:hAnsi="Verdana"/>
                      <w:color w:val="auto"/>
                    </w:rPr>
                    <w:t>:</w:t>
                  </w:r>
                </w:p>
                <w:p w:rsidR="00DF1C87" w:rsidRPr="00F86AA0" w:rsidRDefault="00DF1C87" w:rsidP="00DF1C87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  <w:hyperlink r:id="rId9" w:history="1">
                    <w:r w:rsidRPr="005155E9">
                      <w:rPr>
                        <w:rStyle w:val="Hyperlink"/>
                        <w:rFonts w:ascii="Verdana" w:hAnsi="Verdana"/>
                      </w:rPr>
                      <w:t>http://pairproject.org/donate-3/</w:t>
                    </w:r>
                  </w:hyperlink>
                  <w:r>
                    <w:rPr>
                      <w:rFonts w:ascii="Verdana" w:hAnsi="Verdana"/>
                      <w:color w:val="auto"/>
                    </w:rPr>
                    <w:t xml:space="preserve"> or </w:t>
                  </w:r>
                  <w:r w:rsidRPr="00F86AA0">
                    <w:rPr>
                      <w:rFonts w:ascii="Verdana" w:hAnsi="Verdana"/>
                      <w:b/>
                      <w:color w:val="auto"/>
                    </w:rPr>
                    <w:t>Network for Good</w:t>
                  </w:r>
                  <w:r w:rsidRPr="00F86AA0">
                    <w:rPr>
                      <w:rFonts w:ascii="Verdana" w:hAnsi="Verdana"/>
                      <w:color w:val="auto"/>
                    </w:rPr>
                    <w:t xml:space="preserve"> </w:t>
                  </w:r>
                  <w:r>
                    <w:rPr>
                      <w:rFonts w:ascii="Verdana" w:hAnsi="Verdana"/>
                      <w:color w:val="auto"/>
                    </w:rPr>
                    <w:t>(</w:t>
                  </w:r>
                  <w:hyperlink r:id="rId10" w:history="1">
                    <w:r w:rsidRPr="00F86AA0">
                      <w:rPr>
                        <w:rStyle w:val="Hyperlink"/>
                        <w:rFonts w:ascii="Verdana" w:hAnsi="Verdana" w:cs="Arial"/>
                        <w:bCs/>
                        <w:color w:val="auto"/>
                        <w:shd w:val="clear" w:color="auto" w:fill="FFFFFF"/>
                      </w:rPr>
                      <w:t>Political Asylum Immigration Representation Project Inc.</w:t>
                    </w:r>
                  </w:hyperlink>
                  <w:r>
                    <w:rPr>
                      <w:rFonts w:ascii="Verdana" w:hAnsi="Verdana"/>
                      <w:color w:val="auto"/>
                    </w:rPr>
                    <w:t>)</w:t>
                  </w:r>
                </w:p>
                <w:p w:rsidR="00FE6729" w:rsidRPr="00F86AA0" w:rsidRDefault="00FE6729" w:rsidP="00F86AA0">
                  <w:pPr>
                    <w:spacing w:after="0" w:line="276" w:lineRule="auto"/>
                    <w:jc w:val="center"/>
                    <w:rPr>
                      <w:rFonts w:ascii="Verdana" w:hAnsi="Verdana"/>
                      <w:color w:val="auto"/>
                    </w:rPr>
                  </w:pPr>
                </w:p>
                <w:p w:rsidR="00F86AA0" w:rsidRDefault="00F86AA0" w:rsidP="00362C4A">
                  <w:pPr>
                    <w:pStyle w:val="Closing"/>
                    <w:rPr>
                      <w:rFonts w:ascii="Verdana" w:hAnsi="Verdana"/>
                      <w:color w:val="auto"/>
                    </w:rPr>
                  </w:pPr>
                  <w:r>
                    <w:rPr>
                      <w:rFonts w:ascii="Verdana" w:hAnsi="Verdana"/>
                      <w:color w:val="auto"/>
                    </w:rPr>
                    <w:t>Thank you,</w:t>
                  </w:r>
                </w:p>
                <w:p w:rsidR="00FE6729" w:rsidRPr="00F86AA0" w:rsidRDefault="00F86AA0" w:rsidP="00DF1C87">
                  <w:pPr>
                    <w:pStyle w:val="Closing"/>
                    <w:rPr>
                      <w:rFonts w:ascii="Verdana" w:hAnsi="Verdana"/>
                      <w:color w:val="auto"/>
                    </w:rPr>
                  </w:pPr>
                  <w:r>
                    <w:rPr>
                      <w:rFonts w:ascii="Verdana" w:hAnsi="Verdana"/>
                      <w:color w:val="auto"/>
                    </w:rPr>
                    <w:t>Team PAIR</w:t>
                  </w:r>
                </w:p>
                <w:p w:rsidR="004670DD" w:rsidRPr="00A85B6F" w:rsidRDefault="004670DD" w:rsidP="00DF1C87">
                  <w:pPr>
                    <w:pStyle w:val="Signature"/>
                    <w:jc w:val="center"/>
                  </w:pPr>
                </w:p>
              </w:tc>
            </w:tr>
          </w:tbl>
          <w:p w:rsidR="00184664" w:rsidRPr="00A85B6F" w:rsidRDefault="00184664" w:rsidP="00CC7AD0"/>
        </w:tc>
        <w:tc>
          <w:tcPr>
            <w:tcW w:w="4446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70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151"/>
            </w:tblGrid>
            <w:tr w:rsidR="00184664" w:rsidRPr="00A85B6F" w:rsidTr="00F86AA0">
              <w:trPr>
                <w:trHeight w:hRule="exact" w:val="383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DF1C87" w:rsidRDefault="00DF1C87" w:rsidP="00362C4A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Anita Sharma </w:t>
                  </w:r>
                </w:p>
                <w:p w:rsidR="00F86AA0" w:rsidRPr="00F86AA0" w:rsidRDefault="00FE6729" w:rsidP="00362C4A">
                  <w:pPr>
                    <w:pStyle w:val="Heading2"/>
                    <w:rPr>
                      <w:b/>
                    </w:rPr>
                  </w:pPr>
                  <w:r w:rsidRPr="00F86AA0">
                    <w:rPr>
                      <w:b/>
                    </w:rPr>
                    <w:t>Amy Mercure</w:t>
                  </w:r>
                </w:p>
                <w:p w:rsidR="00362C4A" w:rsidRPr="00A85B6F" w:rsidRDefault="00FE6729" w:rsidP="00362C4A">
                  <w:pPr>
                    <w:pStyle w:val="Heading2"/>
                  </w:pPr>
                  <w:r>
                    <w:t>PAIR</w:t>
                  </w:r>
                  <w:r w:rsidR="00F86AA0">
                    <w:t xml:space="preserve"> Project</w:t>
                  </w:r>
                </w:p>
                <w:p w:rsidR="00184664" w:rsidRPr="00F86AA0" w:rsidRDefault="00FE6729" w:rsidP="00CD7978">
                  <w:pPr>
                    <w:pStyle w:val="Heading3"/>
                    <w:rPr>
                      <w:b w:val="0"/>
                      <w:sz w:val="28"/>
                      <w:szCs w:val="28"/>
                    </w:rPr>
                  </w:pPr>
                  <w:r w:rsidRPr="00F86AA0">
                    <w:rPr>
                      <w:b w:val="0"/>
                      <w:sz w:val="28"/>
                      <w:szCs w:val="28"/>
                    </w:rPr>
                    <w:t>98 N. Washington St, Suite 106</w:t>
                  </w:r>
                </w:p>
                <w:p w:rsidR="00FE6729" w:rsidRPr="00F86AA0" w:rsidRDefault="00FE6729" w:rsidP="00CD7978">
                  <w:pPr>
                    <w:pStyle w:val="Heading3"/>
                    <w:rPr>
                      <w:b w:val="0"/>
                      <w:sz w:val="28"/>
                      <w:szCs w:val="28"/>
                    </w:rPr>
                  </w:pPr>
                  <w:r w:rsidRPr="00F86AA0">
                    <w:rPr>
                      <w:b w:val="0"/>
                      <w:sz w:val="28"/>
                      <w:szCs w:val="28"/>
                    </w:rPr>
                    <w:t>Boston, MA 02114</w:t>
                  </w:r>
                </w:p>
                <w:p w:rsidR="00FE6729" w:rsidRDefault="00DF1C87" w:rsidP="00CD7978">
                  <w:pPr>
                    <w:pStyle w:val="Heading3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617-742-9296 </w:t>
                  </w:r>
                </w:p>
                <w:p w:rsidR="00F86AA0" w:rsidRPr="00F86AA0" w:rsidRDefault="00DF1C87" w:rsidP="00CD7978">
                  <w:pPr>
                    <w:pStyle w:val="Heading3"/>
                    <w:rPr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337E6" w:rsidRPr="00A85B6F" w:rsidRDefault="006337E6" w:rsidP="00CC7AD0">
            <w:bookmarkStart w:id="0" w:name="_GoBack"/>
            <w:bookmarkEnd w:id="0"/>
          </w:p>
        </w:tc>
      </w:tr>
    </w:tbl>
    <w:p w:rsidR="00B56F21" w:rsidRDefault="00B56F21" w:rsidP="004670DD">
      <w:pPr>
        <w:pStyle w:val="NoSpacing"/>
      </w:pPr>
    </w:p>
    <w:sectPr w:rsidR="00B56F21" w:rsidSect="004670DD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29" w:rsidRDefault="00FE6729" w:rsidP="008B2920">
      <w:pPr>
        <w:spacing w:after="0" w:line="240" w:lineRule="auto"/>
      </w:pPr>
      <w:r>
        <w:separator/>
      </w:r>
    </w:p>
  </w:endnote>
  <w:endnote w:type="continuationSeparator" w:id="0">
    <w:p w:rsidR="00FE6729" w:rsidRDefault="00FE672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29" w:rsidRDefault="00FE6729" w:rsidP="008B2920">
      <w:pPr>
        <w:spacing w:after="0" w:line="240" w:lineRule="auto"/>
      </w:pPr>
      <w:r>
        <w:separator/>
      </w:r>
    </w:p>
  </w:footnote>
  <w:footnote w:type="continuationSeparator" w:id="0">
    <w:p w:rsidR="00FE6729" w:rsidRDefault="00FE672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rPr>
            <w:b/>
            <w:color w:val="0000FF"/>
          </w:rPr>
          <w:alias w:val="Your Name:"/>
          <w:tag w:val="Your Name:"/>
          <w:id w:val="-1685667604"/>
          <w:placeholder>
            <w:docPart w:val="0709014B238F40EA9C3CCF81B246347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1B6DC3" w:rsidP="00FE6729">
              <w:pPr>
                <w:pStyle w:val="Heading1"/>
              </w:pPr>
              <w:r>
                <w:rPr>
                  <w:b/>
                  <w:color w:val="0000FF"/>
                </w:rPr>
                <w:t xml:space="preserve">2016- I MAKE JUSTICE HAPPEN! 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2ECA"/>
    <w:multiLevelType w:val="hybridMultilevel"/>
    <w:tmpl w:val="5C72E7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29"/>
    <w:rsid w:val="000243D1"/>
    <w:rsid w:val="000321C2"/>
    <w:rsid w:val="00057F04"/>
    <w:rsid w:val="000A378C"/>
    <w:rsid w:val="0010042F"/>
    <w:rsid w:val="00135C2C"/>
    <w:rsid w:val="00142F58"/>
    <w:rsid w:val="00153ED4"/>
    <w:rsid w:val="00184664"/>
    <w:rsid w:val="001B6DC3"/>
    <w:rsid w:val="001F60D3"/>
    <w:rsid w:val="0027115C"/>
    <w:rsid w:val="00293B83"/>
    <w:rsid w:val="00362C4A"/>
    <w:rsid w:val="00390414"/>
    <w:rsid w:val="003B346A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237D8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1C87"/>
    <w:rsid w:val="00DF6A6F"/>
    <w:rsid w:val="00E20402"/>
    <w:rsid w:val="00E7158F"/>
    <w:rsid w:val="00E928A3"/>
    <w:rsid w:val="00F67FBA"/>
    <w:rsid w:val="00F86AA0"/>
    <w:rsid w:val="00F879CE"/>
    <w:rsid w:val="00FB4333"/>
    <w:rsid w:val="00FE1639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CAE025-32CD-40DE-BBA6-E82D034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tworkforgood.org/donation/MakeDonation.aspx?ORGID2=223003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irproject.org/donate-3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29C5BEE5A4F92A39AFC76F6B4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DE63-AF1C-4193-A21C-F206D5C4A794}"/>
      </w:docPartPr>
      <w:docPartBody>
        <w:p w:rsidR="00D6783D" w:rsidRDefault="00D6783D">
          <w:pPr>
            <w:pStyle w:val="0DA29C5BEE5A4F92A39AFC76F6B495B2"/>
          </w:pPr>
          <w:r>
            <w:t>Recipient Name</w:t>
          </w:r>
        </w:p>
      </w:docPartBody>
    </w:docPart>
    <w:docPart>
      <w:docPartPr>
        <w:name w:val="0709014B238F40EA9C3CCF81B246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AA09-1E8B-4572-B55D-C7E3FEAD2EAA}"/>
      </w:docPartPr>
      <w:docPartBody>
        <w:p w:rsidR="00D6783D" w:rsidRDefault="00D6783D">
          <w:pPr>
            <w:pStyle w:val="0709014B238F40EA9C3CCF81B2463472"/>
          </w:pPr>
          <w:r w:rsidRPr="00A85B6F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3D"/>
    <w:rsid w:val="00D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0392A5FAD46589B250E1D709DBADD">
    <w:name w:val="43A0392A5FAD46589B250E1D709DBADD"/>
  </w:style>
  <w:style w:type="paragraph" w:customStyle="1" w:styleId="40F1D121D14F40D588B316D9EEE4FEDB">
    <w:name w:val="40F1D121D14F40D588B316D9EEE4FEDB"/>
  </w:style>
  <w:style w:type="paragraph" w:customStyle="1" w:styleId="62DCBF9BA87540EDB8C6BF95786423C0">
    <w:name w:val="62DCBF9BA87540EDB8C6BF95786423C0"/>
  </w:style>
  <w:style w:type="paragraph" w:customStyle="1" w:styleId="C239E09FD439457CAA94335CA0C205C4">
    <w:name w:val="C239E09FD439457CAA94335CA0C205C4"/>
  </w:style>
  <w:style w:type="paragraph" w:customStyle="1" w:styleId="45FDADE856BE4D3A9393DF2B2028CBA0">
    <w:name w:val="45FDADE856BE4D3A9393DF2B2028CBA0"/>
  </w:style>
  <w:style w:type="paragraph" w:customStyle="1" w:styleId="59C5E57EBB624FEE84E816C6656A1C19">
    <w:name w:val="59C5E57EBB624FEE84E816C6656A1C19"/>
  </w:style>
  <w:style w:type="paragraph" w:customStyle="1" w:styleId="0DA29C5BEE5A4F92A39AFC76F6B495B2">
    <w:name w:val="0DA29C5BEE5A4F92A39AFC76F6B495B2"/>
  </w:style>
  <w:style w:type="paragraph" w:customStyle="1" w:styleId="241645D0531147E0B353B4C9DF325C30">
    <w:name w:val="241645D0531147E0B353B4C9DF325C30"/>
  </w:style>
  <w:style w:type="paragraph" w:customStyle="1" w:styleId="618CCB522F7B4835ADDF0118A14CCA89">
    <w:name w:val="618CCB522F7B4835ADDF0118A14CCA89"/>
  </w:style>
  <w:style w:type="paragraph" w:customStyle="1" w:styleId="102B8FFCF2734D379B0CE18F13F368B2">
    <w:name w:val="102B8FFCF2734D379B0CE18F13F368B2"/>
  </w:style>
  <w:style w:type="paragraph" w:customStyle="1" w:styleId="9AED4CEC99B341FD8A313363463B35AF">
    <w:name w:val="9AED4CEC99B341FD8A313363463B35AF"/>
  </w:style>
  <w:style w:type="paragraph" w:customStyle="1" w:styleId="62D7CD03E5554E7A907F2B10CB7568ED">
    <w:name w:val="62D7CD03E5554E7A907F2B10CB7568ED"/>
  </w:style>
  <w:style w:type="paragraph" w:customStyle="1" w:styleId="03DB7416ADCF4365A287C324CAD00E00">
    <w:name w:val="03DB7416ADCF4365A287C324CAD00E00"/>
  </w:style>
  <w:style w:type="paragraph" w:customStyle="1" w:styleId="6ED65A771CBC437E925C3DA93C8D7C68">
    <w:name w:val="6ED65A771CBC437E925C3DA93C8D7C68"/>
  </w:style>
  <w:style w:type="paragraph" w:customStyle="1" w:styleId="0709014B238F40EA9C3CCF81B2463472">
    <w:name w:val="0709014B238F40EA9C3CCF81B246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Friend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22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 I MAKE JUSTICE HAPPEN! </dc:creator>
  <cp:keywords/>
  <dc:description/>
  <cp:lastModifiedBy>anita</cp:lastModifiedBy>
  <cp:revision>5</cp:revision>
  <cp:lastPrinted>2016-09-23T16:33:00Z</cp:lastPrinted>
  <dcterms:created xsi:type="dcterms:W3CDTF">2016-09-23T14:48:00Z</dcterms:created>
  <dcterms:modified xsi:type="dcterms:W3CDTF">2016-11-01T17:27:00Z</dcterms:modified>
</cp:coreProperties>
</file>